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6D08522" w14:textId="791A1762" w:rsidR="000E59EB" w:rsidRDefault="00000000">
      <w:pPr>
        <w:pStyle w:val="NormalWeb"/>
        <w:spacing w:before="0pt" w:after="0p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fiscalización realizada corresponde a la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Cuenta General del ejercicio </w:t>
      </w:r>
      <w:r w:rsidR="00AC6234">
        <w:rPr>
          <w:rFonts w:ascii="Arial" w:hAnsi="Arial" w:cs="Arial"/>
          <w:b/>
          <w:bCs/>
          <w:color w:val="000000"/>
          <w:sz w:val="22"/>
          <w:szCs w:val="22"/>
        </w:rPr>
        <w:t>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Consorcio de Prevención, Extinción de Incendios y Salvamento de la Isla de Tenerife</w:t>
      </w:r>
      <w:r>
        <w:rPr>
          <w:rFonts w:ascii="Arial" w:hAnsi="Arial" w:cs="Arial"/>
          <w:color w:val="000000"/>
          <w:sz w:val="22"/>
          <w:szCs w:val="22"/>
        </w:rPr>
        <w:t>, la cual está Integrada en la Cuenta General del Cabildo Insular de Tenerife, al ser un Consorcio adscrito a la entidad; con lo cual se realiza el correspondiente enlace a: </w:t>
      </w:r>
    </w:p>
    <w:p w14:paraId="1282E8F6" w14:textId="77777777" w:rsidR="00AC6234" w:rsidRDefault="00AC6234">
      <w:pPr>
        <w:pStyle w:val="NormalWeb"/>
        <w:spacing w:before="0pt" w:after="0pt"/>
        <w:jc w:val="both"/>
        <w:rPr>
          <w:rFonts w:ascii="Arial" w:hAnsi="Arial" w:cs="Arial"/>
          <w:color w:val="000000"/>
          <w:sz w:val="22"/>
          <w:szCs w:val="22"/>
        </w:rPr>
      </w:pPr>
    </w:p>
    <w:p w14:paraId="1F53947C" w14:textId="37DBE6DD" w:rsidR="00AC6234" w:rsidRDefault="00D371FB" w:rsidP="00AC6234">
      <w:pPr>
        <w:pStyle w:val="NormalWeb"/>
        <w:numPr>
          <w:ilvl w:val="0"/>
          <w:numId w:val="2"/>
        </w:numPr>
        <w:spacing w:before="0pt" w:after="0pt"/>
        <w:jc w:val="both"/>
      </w:pPr>
      <w:hyperlink r:id="rId7" w:history="1">
        <w:r w:rsidR="00AC6234" w:rsidRPr="00D371FB">
          <w:rPr>
            <w:rStyle w:val="Hipervnculo"/>
            <w:rFonts w:ascii="Arial" w:hAnsi="Arial" w:cs="Arial"/>
            <w:sz w:val="22"/>
            <w:szCs w:val="22"/>
          </w:rPr>
          <w:t>Portal rendic</w:t>
        </w:r>
        <w:r w:rsidR="00AC6234" w:rsidRPr="00D371FB">
          <w:rPr>
            <w:rStyle w:val="Hipervnculo"/>
            <w:rFonts w:ascii="Arial" w:hAnsi="Arial" w:cs="Arial"/>
            <w:sz w:val="22"/>
            <w:szCs w:val="22"/>
          </w:rPr>
          <w:t>i</w:t>
        </w:r>
        <w:r w:rsidR="00AC6234" w:rsidRPr="00D371FB">
          <w:rPr>
            <w:rStyle w:val="Hipervnculo"/>
            <w:rFonts w:ascii="Arial" w:hAnsi="Arial" w:cs="Arial"/>
            <w:sz w:val="22"/>
            <w:szCs w:val="22"/>
          </w:rPr>
          <w:t>ón de cuentas</w:t>
        </w:r>
      </w:hyperlink>
    </w:p>
    <w:p w14:paraId="58902179" w14:textId="77777777" w:rsidR="000E59EB" w:rsidRDefault="00000000">
      <w:pPr>
        <w:pStyle w:val="NormalWeb"/>
        <w:spacing w:before="0pt" w:after="0pt"/>
        <w:jc w:val="both"/>
      </w:pPr>
      <w:r>
        <w:t xml:space="preserve"> </w:t>
      </w:r>
    </w:p>
    <w:p w14:paraId="2C60FAAC" w14:textId="77777777" w:rsidR="000E59EB" w:rsidRDefault="000E59EB">
      <w:pPr>
        <w:pStyle w:val="NormalWeb"/>
        <w:spacing w:before="0pt" w:after="0pt"/>
        <w:jc w:val="both"/>
      </w:pPr>
    </w:p>
    <w:sectPr w:rsidR="000E59EB">
      <w:headerReference w:type="default" r:id="rId8"/>
      <w:pgSz w:w="595.30pt" w:h="841.90pt"/>
      <w:pgMar w:top="141.75pt" w:right="85.05pt" w:bottom="85.05pt" w:left="85.05pt" w:header="35.45pt" w:footer="35.4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81DB6CC" w14:textId="77777777" w:rsidR="00290AA3" w:rsidRDefault="00290AA3">
      <w:r>
        <w:separator/>
      </w:r>
    </w:p>
  </w:endnote>
  <w:endnote w:type="continuationSeparator" w:id="0">
    <w:p w14:paraId="32BF211B" w14:textId="77777777" w:rsidR="00290AA3" w:rsidRDefault="0029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1547F40" w14:textId="77777777" w:rsidR="00290AA3" w:rsidRDefault="00290AA3">
      <w:r>
        <w:rPr>
          <w:color w:val="000000"/>
        </w:rPr>
        <w:separator/>
      </w:r>
    </w:p>
  </w:footnote>
  <w:footnote w:type="continuationSeparator" w:id="0">
    <w:p w14:paraId="23409D3D" w14:textId="77777777" w:rsidR="00290AA3" w:rsidRDefault="00290AA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B6ABA9" w14:textId="77777777" w:rsidR="008225E6" w:rsidRDefault="0000000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9805E45" wp14:editId="3CAD521C">
          <wp:extent cx="2292254" cy="1031973"/>
          <wp:effectExtent l="0" t="0" r="0" b="0"/>
          <wp:docPr id="122037844" name="1 Imagen" descr="imagen1.jp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61B6CE7"/>
    <w:multiLevelType w:val="hybridMultilevel"/>
    <w:tmpl w:val="A6EE77CA"/>
    <w:lvl w:ilvl="0" w:tplc="EC9CA410"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665F20AC"/>
    <w:multiLevelType w:val="multilevel"/>
    <w:tmpl w:val="2B1C46A4"/>
    <w:lvl w:ilvl="0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 w16cid:durableId="763960857">
    <w:abstractNumId w:val="1"/>
  </w:num>
  <w:num w:numId="2" w16cid:durableId="150027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EB"/>
    <w:rsid w:val="000E0FD0"/>
    <w:rsid w:val="000E59EB"/>
    <w:rsid w:val="00290AA3"/>
    <w:rsid w:val="002B16AE"/>
    <w:rsid w:val="006F424E"/>
    <w:rsid w:val="008225E6"/>
    <w:rsid w:val="00AC6234"/>
    <w:rsid w:val="00B32E9F"/>
    <w:rsid w:val="00D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49807"/>
  <w15:docId w15:val="{016ABE48-8399-4C11-B0EB-6167D7A65A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pt" w:line="12pt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pt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0pt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5pt" w:after="5pt"/>
      <w:jc w:val="star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ind w:start="36pt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s://www.rendiciondecuentas.es/es/consultadeentidadesycuentas/buscarCuentas/consultarCuenta.html?dd=true&amp;idEntidadPpal=8951&amp;idEntidad=74263&amp;idTipoEntidad=C&amp;idModelo=3&amp;ejercicio=2021&amp;nifEntidad=P3800022J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esanchez\Desktop\TRANSPARENCIA\2022%20EC&#211;N&#211;MICO-FINANCIERA\1096%20%20-%20%208.4.%20INFORMES%20DE%20AUDITORIA%20DE%20CUENTAS%20Y%20DE%20FISCALIZACION%20PENDIENTE\modelo%20de%20plantilla.dotx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modelo de plantilla.dotx</Template>
  <TotalTime>7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dcterms:created xsi:type="dcterms:W3CDTF">2023-10-18T11:11:00Z</dcterms:created>
  <dcterms:modified xsi:type="dcterms:W3CDTF">2023-10-18T11:43:00Z</dcterms:modified>
</cp:coreProperties>
</file>